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32" w:rsidRPr="00FA2532" w:rsidRDefault="00FA2532" w:rsidP="00FA2532">
      <w:pPr>
        <w:widowControl w:val="0"/>
        <w:autoSpaceDE w:val="0"/>
        <w:autoSpaceDN w:val="0"/>
        <w:adjustRightInd w:val="0"/>
        <w:ind w:left="680"/>
        <w:rPr>
          <w:b/>
          <w:sz w:val="24"/>
          <w:szCs w:val="24"/>
        </w:rPr>
      </w:pPr>
      <w:r w:rsidRPr="00FA2532">
        <w:rPr>
          <w:b/>
          <w:sz w:val="24"/>
          <w:szCs w:val="24"/>
        </w:rPr>
        <w:t>Solicitação para Matrí</w:t>
      </w:r>
      <w:r w:rsidR="00783F54">
        <w:rPr>
          <w:b/>
          <w:sz w:val="24"/>
          <w:szCs w:val="24"/>
        </w:rPr>
        <w:t>cula em Disciplinas Isoladas – 1</w:t>
      </w:r>
      <w:r w:rsidR="00FE5235">
        <w:rPr>
          <w:b/>
          <w:sz w:val="24"/>
          <w:szCs w:val="24"/>
        </w:rPr>
        <w:t>º Semestre de 2020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Nome: _________________________________________</w:t>
      </w:r>
      <w:r w:rsidR="001E1E79">
        <w:rPr>
          <w:sz w:val="22"/>
          <w:szCs w:val="22"/>
        </w:rPr>
        <w:t>_________________________</w:t>
      </w:r>
      <w:r w:rsidRPr="00FA2532">
        <w:rPr>
          <w:sz w:val="22"/>
          <w:szCs w:val="22"/>
        </w:rPr>
        <w:t xml:space="preserve">______________ </w:t>
      </w:r>
    </w:p>
    <w:p w:rsidR="001E1E79" w:rsidRDefault="001E1E79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CPF:_________________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 xml:space="preserve"> RG:______</w:t>
      </w:r>
      <w:r w:rsidR="00FA2532" w:rsidRPr="00FA253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FA2532" w:rsidRPr="00FA253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Título de eleitor: _____________________</w:t>
      </w:r>
    </w:p>
    <w:p w:rsidR="001E1E79" w:rsidRDefault="001E1E79" w:rsidP="001E1E7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FA2532">
        <w:rPr>
          <w:b/>
          <w:i/>
        </w:rPr>
        <w:t>* Necessário cópia de CPF e RG</w:t>
      </w:r>
    </w:p>
    <w:p w:rsidR="00FA2532" w:rsidRPr="00FA2532" w:rsidRDefault="001E1E79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Data de Nascimento:_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___</w:t>
      </w:r>
      <w:r w:rsidRPr="00FA2532">
        <w:rPr>
          <w:sz w:val="22"/>
          <w:szCs w:val="22"/>
        </w:rPr>
        <w:t>___ Local: 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FA2532">
        <w:rPr>
          <w:sz w:val="22"/>
          <w:szCs w:val="22"/>
        </w:rPr>
        <w:t xml:space="preserve">____ </w:t>
      </w:r>
      <w:r w:rsidR="00FA2532" w:rsidRPr="00FA2532">
        <w:rPr>
          <w:sz w:val="22"/>
          <w:szCs w:val="22"/>
        </w:rPr>
        <w:t>Cor de Pele_____</w:t>
      </w:r>
      <w:r>
        <w:rPr>
          <w:sz w:val="22"/>
          <w:szCs w:val="22"/>
        </w:rPr>
        <w:t>_____</w:t>
      </w:r>
      <w:r w:rsidR="00FA2532" w:rsidRPr="00FA2532">
        <w:rPr>
          <w:sz w:val="22"/>
          <w:szCs w:val="22"/>
        </w:rPr>
        <w:t>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2532">
        <w:rPr>
          <w:sz w:val="22"/>
          <w:szCs w:val="22"/>
        </w:rPr>
        <w:t>Tel</w:t>
      </w:r>
      <w:proofErr w:type="spellEnd"/>
      <w:r w:rsidRPr="00FA2532">
        <w:rPr>
          <w:sz w:val="22"/>
          <w:szCs w:val="22"/>
        </w:rPr>
        <w:t xml:space="preserve"> Fixo: (    )___________ </w:t>
      </w:r>
      <w:proofErr w:type="spellStart"/>
      <w:r w:rsidRPr="00FA2532">
        <w:rPr>
          <w:sz w:val="22"/>
          <w:szCs w:val="22"/>
        </w:rPr>
        <w:t>Cel</w:t>
      </w:r>
      <w:proofErr w:type="spellEnd"/>
      <w:r w:rsidRPr="00FA2532">
        <w:rPr>
          <w:sz w:val="22"/>
          <w:szCs w:val="22"/>
        </w:rPr>
        <w:t>: (    )______________ E-mail:___________________________________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da mãe:________________________________________________________________________ 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 do pai:_________________________________________________________________________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Endereço: ___________________________________________________________________________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Bairro: ___________________ CEP:____________ Cidade: ___________________ Estado:__________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Formação/Área: 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FA2532">
        <w:rPr>
          <w:b/>
          <w:i/>
          <w:sz w:val="19"/>
          <w:szCs w:val="19"/>
        </w:rPr>
        <w:t>* Necessário comprovar graduação na área de Ciências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Especialização ou pós-graduação: 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Participou de algum processo seletivo nos últimos 03 anos? Qual?______________________________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Relate sua experiência didática nos últimos 03 anos: 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Qual seu interesse em ingressar como aluno especial em disciplina isolada no curso MPEC?__________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lastRenderedPageBreak/>
        <w:t xml:space="preserve">Selecione as disciplinas e os horários de seu interesse, consultando a página: </w:t>
      </w:r>
      <w:hyperlink r:id="rId8" w:history="1">
        <w:r w:rsidRPr="00FA2532">
          <w:rPr>
            <w:rStyle w:val="Hyperlink"/>
            <w:sz w:val="22"/>
            <w:szCs w:val="22"/>
          </w:rPr>
          <w:t>http://www.mpec.ufop.br/</w:t>
        </w:r>
      </w:hyperlink>
    </w:p>
    <w:p w:rsidR="00FA2532" w:rsidRPr="00FA2532" w:rsidRDefault="00845127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70C0"/>
          <w:sz w:val="22"/>
          <w:szCs w:val="22"/>
          <w:u w:val="single"/>
        </w:rPr>
      </w:pPr>
      <w:r w:rsidRPr="00845127">
        <w:rPr>
          <w:noProof/>
        </w:rPr>
        <w:pict>
          <v:rect id="_x0000_s1034" style="position:absolute;left:0;text-align:left;margin-left:6.65pt;margin-top:29.6pt;width:18.05pt;height:18pt;z-index:251662336"/>
        </w:pict>
      </w:r>
    </w:p>
    <w:p w:rsidR="00C3450D" w:rsidRPr="00270477" w:rsidRDefault="00845127" w:rsidP="00C3450D">
      <w:pPr>
        <w:pStyle w:val="NormalWeb"/>
        <w:tabs>
          <w:tab w:val="left" w:pos="709"/>
        </w:tabs>
        <w:spacing w:line="360" w:lineRule="auto"/>
        <w:ind w:firstLine="709"/>
      </w:pPr>
      <w:r>
        <w:rPr>
          <w:noProof/>
        </w:rPr>
        <w:pict>
          <v:rect id="_x0000_s1047" style="position:absolute;left:0;text-align:left;margin-left:6.65pt;margin-top:31.1pt;width:18.05pt;height:18pt;z-index:251663360"/>
        </w:pict>
      </w:r>
      <w:r w:rsidR="00C3450D" w:rsidRPr="00270477">
        <w:t xml:space="preserve">Ensino de Física: Mecânica Clássica e Termodinâmica (Prof. </w:t>
      </w:r>
      <w:r w:rsidR="00FE5235">
        <w:t>Edson</w:t>
      </w:r>
      <w:r w:rsidR="00C3450D" w:rsidRPr="00270477">
        <w:t>);</w:t>
      </w:r>
    </w:p>
    <w:p w:rsidR="00C3450D" w:rsidRDefault="00845127" w:rsidP="00C3450D">
      <w:pPr>
        <w:pStyle w:val="NormalWeb"/>
        <w:tabs>
          <w:tab w:val="left" w:pos="709"/>
        </w:tabs>
        <w:spacing w:line="360" w:lineRule="auto"/>
        <w:ind w:firstLine="709"/>
      </w:pPr>
      <w:r>
        <w:rPr>
          <w:noProof/>
        </w:rPr>
        <w:pict>
          <v:rect id="_x0000_s1049" style="position:absolute;left:0;text-align:left;margin-left:6.65pt;margin-top:31.45pt;width:18.05pt;height:18pt;z-index:251665408"/>
        </w:pict>
      </w:r>
      <w:r w:rsidR="00C3450D" w:rsidRPr="00270477">
        <w:t xml:space="preserve">Ensino e Aprendizagem de Química I (Prof. </w:t>
      </w:r>
      <w:r w:rsidR="00665812">
        <w:t>Gilmar</w:t>
      </w:r>
      <w:r w:rsidR="00C3450D" w:rsidRPr="00270477">
        <w:t>);</w:t>
      </w:r>
    </w:p>
    <w:p w:rsidR="00665812" w:rsidRPr="00270477" w:rsidRDefault="00665812" w:rsidP="00C3450D">
      <w:pPr>
        <w:pStyle w:val="NormalWeb"/>
        <w:tabs>
          <w:tab w:val="left" w:pos="709"/>
        </w:tabs>
        <w:spacing w:line="360" w:lineRule="auto"/>
        <w:ind w:firstLine="709"/>
      </w:pPr>
      <w:r w:rsidRPr="00665812">
        <w:t>Docência e Práticas Pedagógicas no Contexto da Inclusão (</w:t>
      </w:r>
      <w:r>
        <w:t xml:space="preserve">Prof.ª </w:t>
      </w:r>
      <w:r w:rsidRPr="00665812">
        <w:t xml:space="preserve">Sandra)   </w:t>
      </w:r>
      <w:r w:rsidR="00845127">
        <w:rPr>
          <w:noProof/>
        </w:rPr>
        <w:pict>
          <v:rect id="_x0000_s1053" style="position:absolute;left:0;text-align:left;margin-left:6.65pt;margin-top:31.6pt;width:18.05pt;height:18pt;z-index:251669504;mso-position-horizontal-relative:text;mso-position-vertical-relative:text"/>
        </w:pict>
      </w:r>
    </w:p>
    <w:p w:rsidR="00C3450D" w:rsidRPr="00270477" w:rsidRDefault="00845127" w:rsidP="00C3450D">
      <w:pPr>
        <w:pStyle w:val="NormalWeb"/>
        <w:tabs>
          <w:tab w:val="left" w:pos="709"/>
        </w:tabs>
        <w:spacing w:line="360" w:lineRule="auto"/>
        <w:ind w:firstLine="709"/>
      </w:pPr>
      <w:r>
        <w:rPr>
          <w:noProof/>
        </w:rPr>
        <w:pict>
          <v:rect id="_x0000_s1050" style="position:absolute;left:0;text-align:left;margin-left:6.65pt;margin-top:33.5pt;width:18.05pt;height:18pt;z-index:251666432"/>
        </w:pict>
      </w:r>
      <w:r w:rsidR="00C3450D" w:rsidRPr="00270477">
        <w:t>História da Tecnologia Química (Prof. Cláudio);</w:t>
      </w:r>
    </w:p>
    <w:p w:rsidR="00C3450D" w:rsidRPr="00270477" w:rsidRDefault="00845127" w:rsidP="00C3450D">
      <w:pPr>
        <w:pStyle w:val="NormalWeb"/>
        <w:tabs>
          <w:tab w:val="left" w:pos="709"/>
        </w:tabs>
        <w:spacing w:line="360" w:lineRule="auto"/>
        <w:ind w:firstLine="709"/>
      </w:pPr>
      <w:r>
        <w:rPr>
          <w:noProof/>
        </w:rPr>
        <w:pict>
          <v:rect id="_x0000_s1051" style="position:absolute;left:0;text-align:left;margin-left:6.65pt;margin-top:33.3pt;width:18.05pt;height:18pt;z-index:251667456"/>
        </w:pict>
      </w:r>
      <w:r w:rsidR="00C3450D" w:rsidRPr="00270477">
        <w:t>Bio</w:t>
      </w:r>
      <w:r w:rsidR="00B01836" w:rsidRPr="00270477">
        <w:t>logia Celular e Molecular (Prof</w:t>
      </w:r>
      <w:r w:rsidR="00C3450D" w:rsidRPr="00270477">
        <w:t>.</w:t>
      </w:r>
      <w:r w:rsidR="00B01836" w:rsidRPr="00270477">
        <w:t>ª</w:t>
      </w:r>
      <w:r w:rsidR="00C3450D" w:rsidRPr="00270477">
        <w:t xml:space="preserve"> Uyrá);</w:t>
      </w:r>
    </w:p>
    <w:p w:rsidR="00C3450D" w:rsidRPr="00270477" w:rsidRDefault="00C3450D" w:rsidP="00C3450D">
      <w:pPr>
        <w:pStyle w:val="NormalWeb"/>
        <w:tabs>
          <w:tab w:val="left" w:pos="709"/>
        </w:tabs>
        <w:spacing w:line="360" w:lineRule="auto"/>
        <w:ind w:firstLine="709"/>
      </w:pPr>
      <w:r w:rsidRPr="00270477">
        <w:t xml:space="preserve">Escrita Científica - </w:t>
      </w:r>
      <w:r w:rsidRPr="00270477">
        <w:rPr>
          <w:i/>
        </w:rPr>
        <w:t xml:space="preserve">disciplina </w:t>
      </w:r>
      <w:r w:rsidR="00270477">
        <w:rPr>
          <w:i/>
        </w:rPr>
        <w:t>semipresencia</w:t>
      </w:r>
      <w:r w:rsidRPr="00270477">
        <w:rPr>
          <w:i/>
        </w:rPr>
        <w:t>l</w:t>
      </w:r>
      <w:r w:rsidRPr="00270477">
        <w:t xml:space="preserve"> (Prof.ª Cristina);</w:t>
      </w:r>
    </w:p>
    <w:p w:rsidR="00FA2532" w:rsidRDefault="00845127" w:rsidP="00C3450D">
      <w:pPr>
        <w:pStyle w:val="NormalWeb"/>
        <w:tabs>
          <w:tab w:val="left" w:pos="709"/>
        </w:tabs>
        <w:spacing w:line="360" w:lineRule="auto"/>
        <w:ind w:firstLine="709"/>
      </w:pPr>
      <w:r>
        <w:rPr>
          <w:noProof/>
        </w:rPr>
        <w:pict>
          <v:rect id="_x0000_s1052" style="position:absolute;left:0;text-align:left;margin-left:6.65pt;margin-top:-.1pt;width:18.05pt;height:18pt;z-index:251668480"/>
        </w:pict>
      </w:r>
      <w:r w:rsidR="00270477" w:rsidRPr="00270477">
        <w:t xml:space="preserve"> Genética, Evolução e Biodiversidade (Prof. Fábio).</w:t>
      </w:r>
    </w:p>
    <w:p w:rsidR="00A06EBC" w:rsidRPr="00270477" w:rsidRDefault="00845127" w:rsidP="00A06EBC">
      <w:pPr>
        <w:pStyle w:val="NormalWeb"/>
        <w:tabs>
          <w:tab w:val="left" w:pos="709"/>
        </w:tabs>
        <w:spacing w:line="360" w:lineRule="auto"/>
        <w:ind w:firstLine="709"/>
      </w:pPr>
      <w:r>
        <w:rPr>
          <w:noProof/>
        </w:rPr>
        <w:pict>
          <v:rect id="_x0000_s1054" style="position:absolute;left:0;text-align:left;margin-left:6.65pt;margin-top:-.1pt;width:18.05pt;height:18pt;z-index:251671552"/>
        </w:pict>
      </w:r>
      <w:r w:rsidR="00A06EBC" w:rsidRPr="00270477">
        <w:t xml:space="preserve"> </w:t>
      </w:r>
      <w:r w:rsidR="00A06EBC">
        <w:t xml:space="preserve">Impasses na Filosofia </w:t>
      </w:r>
      <w:r w:rsidR="00A06EBC" w:rsidRPr="00A06EBC">
        <w:t>e na Sociologia da Educação</w:t>
      </w:r>
      <w:r w:rsidR="00A06EBC">
        <w:t xml:space="preserve"> - </w:t>
      </w:r>
      <w:r w:rsidR="00A06EBC" w:rsidRPr="00F73988">
        <w:rPr>
          <w:i/>
        </w:rPr>
        <w:t>inglês</w:t>
      </w:r>
      <w:r w:rsidR="00A06EBC">
        <w:t xml:space="preserve"> </w:t>
      </w:r>
      <w:r w:rsidR="00A06EBC" w:rsidRPr="00270477">
        <w:t xml:space="preserve">(Prof. </w:t>
      </w:r>
      <w:r w:rsidR="00A06EBC">
        <w:t>André Robert</w:t>
      </w:r>
      <w:r w:rsidR="00F73988">
        <w:t>/França</w:t>
      </w:r>
      <w:r w:rsidR="00A06EBC" w:rsidRPr="00270477">
        <w:t>).</w:t>
      </w:r>
    </w:p>
    <w:p w:rsidR="00A06EBC" w:rsidRPr="00270477" w:rsidRDefault="00A06EBC" w:rsidP="00C3450D">
      <w:pPr>
        <w:pStyle w:val="NormalWeb"/>
        <w:tabs>
          <w:tab w:val="left" w:pos="709"/>
        </w:tabs>
        <w:spacing w:line="360" w:lineRule="auto"/>
        <w:ind w:firstLine="709"/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right"/>
        <w:rPr>
          <w:sz w:val="22"/>
          <w:szCs w:val="22"/>
        </w:rPr>
      </w:pPr>
      <w:r w:rsidRPr="00FA2532">
        <w:rPr>
          <w:sz w:val="22"/>
          <w:szCs w:val="22"/>
        </w:rPr>
        <w:t xml:space="preserve">Ouro Preto,          de </w:t>
      </w:r>
      <w:r w:rsidR="00270477">
        <w:rPr>
          <w:sz w:val="22"/>
          <w:szCs w:val="22"/>
        </w:rPr>
        <w:t xml:space="preserve">fevereiro de </w:t>
      </w:r>
      <w:r w:rsidRPr="00FA2532">
        <w:rPr>
          <w:sz w:val="22"/>
          <w:szCs w:val="22"/>
        </w:rPr>
        <w:t>20</w:t>
      </w:r>
      <w:r w:rsidR="00FE5235">
        <w:rPr>
          <w:sz w:val="22"/>
          <w:szCs w:val="22"/>
        </w:rPr>
        <w:t>20</w:t>
      </w:r>
      <w:r w:rsidRPr="00FA2532">
        <w:rPr>
          <w:sz w:val="22"/>
          <w:szCs w:val="22"/>
        </w:rPr>
        <w:t>.</w:t>
      </w: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</w:t>
      </w: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Assinatura do</w:t>
      </w:r>
      <w:r w:rsidR="00270477">
        <w:rPr>
          <w:sz w:val="22"/>
          <w:szCs w:val="22"/>
        </w:rPr>
        <w:t>(a)</w:t>
      </w:r>
      <w:r w:rsidRPr="00FA2532">
        <w:rPr>
          <w:sz w:val="22"/>
          <w:szCs w:val="22"/>
        </w:rPr>
        <w:t xml:space="preserve"> </w:t>
      </w:r>
      <w:r w:rsidR="00270477">
        <w:rPr>
          <w:sz w:val="22"/>
          <w:szCs w:val="22"/>
        </w:rPr>
        <w:t>r</w:t>
      </w:r>
      <w:r w:rsidRPr="00FA2532">
        <w:rPr>
          <w:sz w:val="22"/>
          <w:szCs w:val="22"/>
        </w:rPr>
        <w:t>equerente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center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b/>
          <w:i/>
          <w:sz w:val="22"/>
          <w:szCs w:val="22"/>
        </w:rPr>
      </w:pPr>
      <w:r w:rsidRPr="00FA2532">
        <w:rPr>
          <w:b/>
          <w:i/>
          <w:sz w:val="22"/>
          <w:szCs w:val="22"/>
        </w:rPr>
        <w:t xml:space="preserve">* O </w:t>
      </w:r>
      <w:r w:rsidR="001E1E79">
        <w:rPr>
          <w:b/>
          <w:i/>
          <w:sz w:val="22"/>
          <w:szCs w:val="22"/>
        </w:rPr>
        <w:t>r</w:t>
      </w:r>
      <w:r w:rsidRPr="00FA2532">
        <w:rPr>
          <w:b/>
          <w:i/>
          <w:sz w:val="22"/>
          <w:szCs w:val="22"/>
        </w:rPr>
        <w:t>equerente deverá entregar</w:t>
      </w:r>
      <w:r w:rsidR="001E1E79" w:rsidRPr="00FA2532">
        <w:rPr>
          <w:b/>
          <w:i/>
          <w:sz w:val="22"/>
          <w:szCs w:val="22"/>
        </w:rPr>
        <w:t xml:space="preserve">, junto a esta solicitação, </w:t>
      </w:r>
      <w:r w:rsidRPr="00FA2532">
        <w:rPr>
          <w:b/>
          <w:i/>
          <w:sz w:val="22"/>
          <w:szCs w:val="22"/>
        </w:rPr>
        <w:t xml:space="preserve"> na secretaria ou por e-mail</w:t>
      </w:r>
      <w:r w:rsidR="001E1E79">
        <w:rPr>
          <w:b/>
          <w:i/>
          <w:sz w:val="22"/>
          <w:szCs w:val="22"/>
        </w:rPr>
        <w:t xml:space="preserve">, a </w:t>
      </w:r>
      <w:r w:rsidRPr="00FA2532">
        <w:rPr>
          <w:b/>
          <w:i/>
          <w:sz w:val="22"/>
          <w:szCs w:val="22"/>
        </w:rPr>
        <w:t>cópia de CPF</w:t>
      </w:r>
      <w:r w:rsidR="001E1E79">
        <w:rPr>
          <w:b/>
          <w:i/>
          <w:sz w:val="22"/>
          <w:szCs w:val="22"/>
        </w:rPr>
        <w:t>,</w:t>
      </w:r>
      <w:r w:rsidRPr="00FA2532">
        <w:rPr>
          <w:b/>
          <w:i/>
          <w:sz w:val="22"/>
          <w:szCs w:val="22"/>
        </w:rPr>
        <w:t xml:space="preserve"> RG</w:t>
      </w:r>
      <w:r w:rsidR="001E1E79">
        <w:rPr>
          <w:b/>
          <w:i/>
          <w:sz w:val="22"/>
          <w:szCs w:val="22"/>
        </w:rPr>
        <w:t xml:space="preserve"> e comprovante de serviço militar (sexo masculino)</w:t>
      </w:r>
      <w:r w:rsidRPr="00FA2532">
        <w:rPr>
          <w:b/>
          <w:i/>
          <w:sz w:val="22"/>
          <w:szCs w:val="22"/>
        </w:rPr>
        <w:t>, além de documento (Histórico Escolar ou diploma) que comprove graduação na área de Ciências (Física, Química ou Biologia)</w:t>
      </w:r>
      <w:r>
        <w:rPr>
          <w:sz w:val="22"/>
          <w:szCs w:val="22"/>
        </w:rPr>
        <w:t>.</w:t>
      </w: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61" w:rsidRPr="00FA2532" w:rsidRDefault="00FA2532" w:rsidP="000C478E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</w:pPr>
      <w:r w:rsidRPr="00FA2532">
        <w:rPr>
          <w:b/>
          <w:sz w:val="22"/>
          <w:szCs w:val="22"/>
        </w:rPr>
        <w:t xml:space="preserve">E-mail da secretaria: </w:t>
      </w:r>
      <w:r w:rsidR="00270477">
        <w:rPr>
          <w:b/>
          <w:color w:val="0000FF"/>
          <w:sz w:val="22"/>
          <w:szCs w:val="22"/>
          <w:u w:val="single"/>
        </w:rPr>
        <w:t>mpec</w:t>
      </w:r>
      <w:r w:rsidRPr="00FA2532">
        <w:rPr>
          <w:b/>
          <w:color w:val="0000FF"/>
          <w:sz w:val="22"/>
          <w:szCs w:val="22"/>
          <w:u w:val="single"/>
        </w:rPr>
        <w:t>@ufop.</w:t>
      </w:r>
      <w:r w:rsidR="00270477">
        <w:rPr>
          <w:b/>
          <w:color w:val="0000FF"/>
          <w:sz w:val="22"/>
          <w:szCs w:val="22"/>
          <w:u w:val="single"/>
        </w:rPr>
        <w:t>edu.</w:t>
      </w:r>
      <w:r w:rsidRPr="00FA2532">
        <w:rPr>
          <w:b/>
          <w:color w:val="0000FF"/>
          <w:sz w:val="22"/>
          <w:szCs w:val="22"/>
          <w:u w:val="single"/>
        </w:rPr>
        <w:t>br</w:t>
      </w:r>
    </w:p>
    <w:sectPr w:rsidR="00E87561" w:rsidRPr="00FA2532" w:rsidSect="001E1E79">
      <w:headerReference w:type="default" r:id="rId9"/>
      <w:footerReference w:type="default" r:id="rId10"/>
      <w:pgSz w:w="12240" w:h="15840"/>
      <w:pgMar w:top="1418" w:right="1041" w:bottom="1135" w:left="1701" w:header="426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7A" w:rsidRDefault="00E84D7A">
      <w:r>
        <w:separator/>
      </w:r>
    </w:p>
  </w:endnote>
  <w:endnote w:type="continuationSeparator" w:id="0">
    <w:p w:rsidR="00E84D7A" w:rsidRDefault="00E8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64" w:rsidRPr="00B908FE" w:rsidRDefault="00136164" w:rsidP="00136164">
    <w:pPr>
      <w:tabs>
        <w:tab w:val="left" w:pos="390"/>
        <w:tab w:val="center" w:pos="4749"/>
      </w:tabs>
      <w:jc w:val="center"/>
      <w:rPr>
        <w:snapToGrid w:val="0"/>
      </w:rPr>
    </w:pPr>
    <w:r w:rsidRPr="00B908FE">
      <w:rPr>
        <w:snapToGrid w:val="0"/>
      </w:rPr>
      <w:t>Campus Universitário – Morro do Cruzeiro – 35400-000 – Ouro Preto – MG – Brasil</w:t>
    </w:r>
  </w:p>
  <w:p w:rsidR="00136164" w:rsidRPr="00B908FE" w:rsidRDefault="00136164" w:rsidP="00136164">
    <w:pPr>
      <w:jc w:val="center"/>
      <w:rPr>
        <w:snapToGrid w:val="0"/>
      </w:rPr>
    </w:pPr>
    <w:proofErr w:type="spellStart"/>
    <w:r w:rsidRPr="00B908FE">
      <w:rPr>
        <w:snapToGrid w:val="0"/>
      </w:rPr>
      <w:t>Homepage</w:t>
    </w:r>
    <w:proofErr w:type="spellEnd"/>
    <w:r w:rsidRPr="00B908FE">
      <w:rPr>
        <w:snapToGrid w:val="0"/>
      </w:rPr>
      <w:t>: http://www.</w:t>
    </w:r>
    <w:r w:rsidR="00C56FCF" w:rsidRPr="00B908FE">
      <w:rPr>
        <w:snapToGrid w:val="0"/>
      </w:rPr>
      <w:t>mpec.</w:t>
    </w:r>
    <w:r w:rsidRPr="00B908FE">
      <w:rPr>
        <w:snapToGrid w:val="0"/>
      </w:rPr>
      <w:t>ufop.br – E-mail:</w:t>
    </w:r>
    <w:r w:rsidR="00C56FCF" w:rsidRPr="00B908FE">
      <w:rPr>
        <w:snapToGrid w:val="0"/>
      </w:rPr>
      <w:t xml:space="preserve"> secretaria</w:t>
    </w:r>
    <w:r w:rsidRPr="00B908FE">
      <w:rPr>
        <w:snapToGrid w:val="0"/>
      </w:rPr>
      <w:t>@</w:t>
    </w:r>
    <w:r w:rsidR="00C56FCF" w:rsidRPr="00B908FE">
      <w:rPr>
        <w:snapToGrid w:val="0"/>
      </w:rPr>
      <w:t>mpec</w:t>
    </w:r>
    <w:r w:rsidRPr="00B908FE">
      <w:rPr>
        <w:snapToGrid w:val="0"/>
      </w:rPr>
      <w:t>.ufop.br – Fone: (31) 3559-1</w:t>
    </w:r>
    <w:r w:rsidR="00C56FCF" w:rsidRPr="00B908FE">
      <w:rPr>
        <w:snapToGrid w:val="0"/>
      </w:rPr>
      <w:t>274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7A" w:rsidRDefault="00E84D7A">
      <w:r>
        <w:separator/>
      </w:r>
    </w:p>
  </w:footnote>
  <w:footnote w:type="continuationSeparator" w:id="0">
    <w:p w:rsidR="00E84D7A" w:rsidRDefault="00E8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4" w:rsidRDefault="00FA2532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-81915</wp:posOffset>
          </wp:positionH>
          <wp:positionV relativeFrom="paragraph">
            <wp:posOffset>81915</wp:posOffset>
          </wp:positionV>
          <wp:extent cx="548640" cy="1005840"/>
          <wp:effectExtent l="19050" t="0" r="3810" b="0"/>
          <wp:wrapTopAndBottom/>
          <wp:docPr id="2" name="Imagem 2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2713990</wp:posOffset>
          </wp:positionH>
          <wp:positionV relativeFrom="paragraph">
            <wp:posOffset>-93345</wp:posOffset>
          </wp:positionV>
          <wp:extent cx="654685" cy="695325"/>
          <wp:effectExtent l="19050" t="0" r="0" b="0"/>
          <wp:wrapTopAndBottom/>
          <wp:docPr id="4" name="Imagem 4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6EC4" w:rsidRDefault="00FA2532">
    <w:pPr>
      <w:jc w:val="center"/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5252085</wp:posOffset>
          </wp:positionH>
          <wp:positionV relativeFrom="paragraph">
            <wp:posOffset>71120</wp:posOffset>
          </wp:positionV>
          <wp:extent cx="837565" cy="822960"/>
          <wp:effectExtent l="19050" t="0" r="635" b="0"/>
          <wp:wrapTopAndBottom/>
          <wp:docPr id="1" name="Imagem 1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6EC4" w:rsidRDefault="00AB6EC4">
    <w:pPr>
      <w:jc w:val="center"/>
      <w:rPr>
        <w:rFonts w:ascii="Arial" w:hAnsi="Arial"/>
        <w:snapToGrid w:val="0"/>
        <w:color w:val="808080"/>
      </w:rPr>
    </w:pPr>
  </w:p>
  <w:p w:rsidR="00AB6EC4" w:rsidRDefault="00AB6EC4">
    <w:pPr>
      <w:jc w:val="center"/>
      <w:rPr>
        <w:rFonts w:ascii="Arial" w:hAnsi="Arial"/>
        <w:snapToGrid w:val="0"/>
        <w:color w:val="808080"/>
      </w:rPr>
    </w:pPr>
  </w:p>
  <w:p w:rsidR="00AB6EC4" w:rsidRPr="00B908FE" w:rsidRDefault="005F78A0" w:rsidP="00C56FCF">
    <w:pPr>
      <w:jc w:val="center"/>
      <w:rPr>
        <w:snapToGrid w:val="0"/>
      </w:rPr>
    </w:pPr>
    <w:r w:rsidRPr="00B908FE">
      <w:rPr>
        <w:snapToGrid w:val="0"/>
      </w:rPr>
      <w:t>MINISTÉRIO DA EDUCAÇÃO</w:t>
    </w:r>
  </w:p>
  <w:p w:rsidR="00AB6EC4" w:rsidRPr="00B908FE" w:rsidRDefault="00AB6EC4" w:rsidP="00C56FCF">
    <w:pPr>
      <w:jc w:val="center"/>
      <w:rPr>
        <w:snapToGrid w:val="0"/>
      </w:rPr>
    </w:pPr>
    <w:r w:rsidRPr="00B908FE">
      <w:rPr>
        <w:snapToGrid w:val="0"/>
      </w:rPr>
      <w:t>Universidade Federal de Ouro Preto</w:t>
    </w:r>
  </w:p>
  <w:p w:rsidR="00161194" w:rsidRPr="00B908FE" w:rsidRDefault="00AB6EC4" w:rsidP="00C56FCF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 xml:space="preserve">Instituto de Ciências Exatas e Biológicas </w:t>
    </w:r>
    <w:r w:rsidR="00161194" w:rsidRPr="00B908FE">
      <w:rPr>
        <w:b/>
        <w:snapToGrid w:val="0"/>
      </w:rPr>
      <w:t>(</w:t>
    </w:r>
    <w:r w:rsidRPr="00B908FE">
      <w:rPr>
        <w:b/>
        <w:snapToGrid w:val="0"/>
      </w:rPr>
      <w:t>ICEB</w:t>
    </w:r>
    <w:r w:rsidR="00161194" w:rsidRPr="00B908FE">
      <w:rPr>
        <w:b/>
        <w:snapToGrid w:val="0"/>
      </w:rPr>
      <w:t>)</w:t>
    </w:r>
  </w:p>
  <w:p w:rsidR="00B908FE" w:rsidRDefault="00C56FCF" w:rsidP="00B908FE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>Mestrado Profissional em Ensino de Ciências (MPEC)</w:t>
    </w:r>
  </w:p>
  <w:p w:rsidR="00AB6EC4" w:rsidRPr="00B908FE" w:rsidRDefault="00845127" w:rsidP="00B908FE">
    <w:pPr>
      <w:pStyle w:val="Cabealho"/>
      <w:jc w:val="center"/>
      <w:rPr>
        <w:b/>
      </w:rPr>
    </w:pPr>
    <w:r w:rsidRPr="00845127">
      <w:rPr>
        <w:b/>
        <w:noProof/>
        <w:color w:val="808080"/>
      </w:rPr>
      <w:pict>
        <v:line id="_x0000_s2051" style="position:absolute;left:0;text-align:left;z-index:251658240" from="37.5pt,-.05pt" to="419.1pt,.5pt" o:allowincell="f" strokecolor="#93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D84C9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CC7"/>
    <w:multiLevelType w:val="multilevel"/>
    <w:tmpl w:val="873A5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0D9A7B0F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83A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7A35"/>
    <w:multiLevelType w:val="multilevel"/>
    <w:tmpl w:val="5916335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>
    <w:nsid w:val="1AFD7F7A"/>
    <w:multiLevelType w:val="hybridMultilevel"/>
    <w:tmpl w:val="9B161EFE"/>
    <w:lvl w:ilvl="0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C96791"/>
    <w:multiLevelType w:val="hybridMultilevel"/>
    <w:tmpl w:val="068EBF20"/>
    <w:lvl w:ilvl="0" w:tplc="3B8CED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00C33"/>
    <w:multiLevelType w:val="hybridMultilevel"/>
    <w:tmpl w:val="F97A695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0127"/>
    <w:multiLevelType w:val="hybridMultilevel"/>
    <w:tmpl w:val="E34200FA"/>
    <w:lvl w:ilvl="0" w:tplc="D26ADC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69DD"/>
    <w:multiLevelType w:val="hybridMultilevel"/>
    <w:tmpl w:val="352E7D2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4620"/>
    <w:multiLevelType w:val="hybridMultilevel"/>
    <w:tmpl w:val="0C9E6C7E"/>
    <w:lvl w:ilvl="0" w:tplc="0816000F">
      <w:start w:val="1"/>
      <w:numFmt w:val="decimal"/>
      <w:lvlText w:val="%1."/>
      <w:lvlJc w:val="left"/>
      <w:pPr>
        <w:ind w:left="1559" w:hanging="360"/>
      </w:pPr>
    </w:lvl>
    <w:lvl w:ilvl="1" w:tplc="08160019" w:tentative="1">
      <w:start w:val="1"/>
      <w:numFmt w:val="lowerLetter"/>
      <w:lvlText w:val="%2."/>
      <w:lvlJc w:val="left"/>
      <w:pPr>
        <w:ind w:left="2279" w:hanging="360"/>
      </w:pPr>
    </w:lvl>
    <w:lvl w:ilvl="2" w:tplc="0816001B" w:tentative="1">
      <w:start w:val="1"/>
      <w:numFmt w:val="lowerRoman"/>
      <w:lvlText w:val="%3."/>
      <w:lvlJc w:val="right"/>
      <w:pPr>
        <w:ind w:left="2999" w:hanging="180"/>
      </w:pPr>
    </w:lvl>
    <w:lvl w:ilvl="3" w:tplc="0816000F" w:tentative="1">
      <w:start w:val="1"/>
      <w:numFmt w:val="decimal"/>
      <w:lvlText w:val="%4."/>
      <w:lvlJc w:val="left"/>
      <w:pPr>
        <w:ind w:left="3719" w:hanging="360"/>
      </w:pPr>
    </w:lvl>
    <w:lvl w:ilvl="4" w:tplc="08160019" w:tentative="1">
      <w:start w:val="1"/>
      <w:numFmt w:val="lowerLetter"/>
      <w:lvlText w:val="%5."/>
      <w:lvlJc w:val="left"/>
      <w:pPr>
        <w:ind w:left="4439" w:hanging="360"/>
      </w:pPr>
    </w:lvl>
    <w:lvl w:ilvl="5" w:tplc="0816001B" w:tentative="1">
      <w:start w:val="1"/>
      <w:numFmt w:val="lowerRoman"/>
      <w:lvlText w:val="%6."/>
      <w:lvlJc w:val="right"/>
      <w:pPr>
        <w:ind w:left="5159" w:hanging="180"/>
      </w:pPr>
    </w:lvl>
    <w:lvl w:ilvl="6" w:tplc="0816000F" w:tentative="1">
      <w:start w:val="1"/>
      <w:numFmt w:val="decimal"/>
      <w:lvlText w:val="%7."/>
      <w:lvlJc w:val="left"/>
      <w:pPr>
        <w:ind w:left="5879" w:hanging="360"/>
      </w:pPr>
    </w:lvl>
    <w:lvl w:ilvl="7" w:tplc="08160019" w:tentative="1">
      <w:start w:val="1"/>
      <w:numFmt w:val="lowerLetter"/>
      <w:lvlText w:val="%8."/>
      <w:lvlJc w:val="left"/>
      <w:pPr>
        <w:ind w:left="6599" w:hanging="360"/>
      </w:pPr>
    </w:lvl>
    <w:lvl w:ilvl="8" w:tplc="08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347235BB"/>
    <w:multiLevelType w:val="hybridMultilevel"/>
    <w:tmpl w:val="D632C51E"/>
    <w:lvl w:ilvl="0" w:tplc="6EEE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60D67"/>
    <w:multiLevelType w:val="hybridMultilevel"/>
    <w:tmpl w:val="54D4BAE6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880632"/>
    <w:multiLevelType w:val="hybridMultilevel"/>
    <w:tmpl w:val="6F104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27B2"/>
    <w:multiLevelType w:val="hybridMultilevel"/>
    <w:tmpl w:val="329AC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779FE"/>
    <w:multiLevelType w:val="hybridMultilevel"/>
    <w:tmpl w:val="E3D635AE"/>
    <w:lvl w:ilvl="0" w:tplc="CBAE5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2EB4"/>
    <w:multiLevelType w:val="hybridMultilevel"/>
    <w:tmpl w:val="6E7C22CA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E5743"/>
    <w:multiLevelType w:val="hybridMultilevel"/>
    <w:tmpl w:val="C7524F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1F7BE4"/>
    <w:multiLevelType w:val="hybridMultilevel"/>
    <w:tmpl w:val="44C24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8011A"/>
    <w:multiLevelType w:val="multilevel"/>
    <w:tmpl w:val="5664B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0">
    <w:nsid w:val="74F7664E"/>
    <w:multiLevelType w:val="hybridMultilevel"/>
    <w:tmpl w:val="0018DC0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95438F"/>
    <w:multiLevelType w:val="hybridMultilevel"/>
    <w:tmpl w:val="E9EA486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7"/>
  </w:num>
  <w:num w:numId="23">
    <w:abstractNumId w:val="14"/>
  </w:num>
  <w:num w:numId="2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CF5"/>
    <w:rsid w:val="00003F75"/>
    <w:rsid w:val="000057CB"/>
    <w:rsid w:val="00005F47"/>
    <w:rsid w:val="0000654E"/>
    <w:rsid w:val="00007D16"/>
    <w:rsid w:val="00014DAE"/>
    <w:rsid w:val="0001547B"/>
    <w:rsid w:val="00017304"/>
    <w:rsid w:val="0001776B"/>
    <w:rsid w:val="000209E6"/>
    <w:rsid w:val="00021BF2"/>
    <w:rsid w:val="000228F3"/>
    <w:rsid w:val="00024EDE"/>
    <w:rsid w:val="000263CF"/>
    <w:rsid w:val="0003061F"/>
    <w:rsid w:val="00031F5B"/>
    <w:rsid w:val="0003357D"/>
    <w:rsid w:val="00034A48"/>
    <w:rsid w:val="000359FB"/>
    <w:rsid w:val="000368FE"/>
    <w:rsid w:val="00036BA4"/>
    <w:rsid w:val="00041E4A"/>
    <w:rsid w:val="00041F6E"/>
    <w:rsid w:val="00050189"/>
    <w:rsid w:val="0005272C"/>
    <w:rsid w:val="0005478B"/>
    <w:rsid w:val="00054D53"/>
    <w:rsid w:val="0006137D"/>
    <w:rsid w:val="00062474"/>
    <w:rsid w:val="00062BB7"/>
    <w:rsid w:val="00062D7A"/>
    <w:rsid w:val="00070F6E"/>
    <w:rsid w:val="00073130"/>
    <w:rsid w:val="00074221"/>
    <w:rsid w:val="000800C5"/>
    <w:rsid w:val="00081044"/>
    <w:rsid w:val="00082B65"/>
    <w:rsid w:val="00082BA8"/>
    <w:rsid w:val="000861EA"/>
    <w:rsid w:val="00086A72"/>
    <w:rsid w:val="00092791"/>
    <w:rsid w:val="000928FE"/>
    <w:rsid w:val="00094435"/>
    <w:rsid w:val="00094BE6"/>
    <w:rsid w:val="000963C0"/>
    <w:rsid w:val="00096B9E"/>
    <w:rsid w:val="000A0E1F"/>
    <w:rsid w:val="000A22CE"/>
    <w:rsid w:val="000A283B"/>
    <w:rsid w:val="000A2ACD"/>
    <w:rsid w:val="000A42C8"/>
    <w:rsid w:val="000B15A2"/>
    <w:rsid w:val="000B256A"/>
    <w:rsid w:val="000B50DE"/>
    <w:rsid w:val="000B58AE"/>
    <w:rsid w:val="000B70B3"/>
    <w:rsid w:val="000C1CFC"/>
    <w:rsid w:val="000C20A5"/>
    <w:rsid w:val="000C258B"/>
    <w:rsid w:val="000C3E58"/>
    <w:rsid w:val="000C478E"/>
    <w:rsid w:val="000C5060"/>
    <w:rsid w:val="000C6F88"/>
    <w:rsid w:val="000C75A9"/>
    <w:rsid w:val="000D2C69"/>
    <w:rsid w:val="000D49B8"/>
    <w:rsid w:val="000D58A2"/>
    <w:rsid w:val="000D5B77"/>
    <w:rsid w:val="000D7D96"/>
    <w:rsid w:val="000E05D0"/>
    <w:rsid w:val="000E2D32"/>
    <w:rsid w:val="000E471B"/>
    <w:rsid w:val="000E513A"/>
    <w:rsid w:val="000E59FF"/>
    <w:rsid w:val="000F2971"/>
    <w:rsid w:val="000F5990"/>
    <w:rsid w:val="00102232"/>
    <w:rsid w:val="001031D6"/>
    <w:rsid w:val="0010337F"/>
    <w:rsid w:val="00103A5C"/>
    <w:rsid w:val="00106CE7"/>
    <w:rsid w:val="00106D84"/>
    <w:rsid w:val="00106FAB"/>
    <w:rsid w:val="00107BA5"/>
    <w:rsid w:val="001127C6"/>
    <w:rsid w:val="00121D7C"/>
    <w:rsid w:val="00121EF0"/>
    <w:rsid w:val="0012300D"/>
    <w:rsid w:val="0012352A"/>
    <w:rsid w:val="001259F7"/>
    <w:rsid w:val="001315E1"/>
    <w:rsid w:val="0013444E"/>
    <w:rsid w:val="0013467E"/>
    <w:rsid w:val="00136164"/>
    <w:rsid w:val="0013698A"/>
    <w:rsid w:val="00136B0D"/>
    <w:rsid w:val="00140A6F"/>
    <w:rsid w:val="00140B93"/>
    <w:rsid w:val="00142A52"/>
    <w:rsid w:val="0015073D"/>
    <w:rsid w:val="00150E3F"/>
    <w:rsid w:val="001533D4"/>
    <w:rsid w:val="00153603"/>
    <w:rsid w:val="0015407B"/>
    <w:rsid w:val="00155C49"/>
    <w:rsid w:val="00155CE8"/>
    <w:rsid w:val="00161194"/>
    <w:rsid w:val="001612FB"/>
    <w:rsid w:val="00161D13"/>
    <w:rsid w:val="00162418"/>
    <w:rsid w:val="00164518"/>
    <w:rsid w:val="00165CFD"/>
    <w:rsid w:val="00174172"/>
    <w:rsid w:val="001744F4"/>
    <w:rsid w:val="00175994"/>
    <w:rsid w:val="00176840"/>
    <w:rsid w:val="00177715"/>
    <w:rsid w:val="00180714"/>
    <w:rsid w:val="001837CF"/>
    <w:rsid w:val="00184810"/>
    <w:rsid w:val="00185BB8"/>
    <w:rsid w:val="00186CB0"/>
    <w:rsid w:val="00186D19"/>
    <w:rsid w:val="0018745C"/>
    <w:rsid w:val="0018794E"/>
    <w:rsid w:val="00190D6D"/>
    <w:rsid w:val="001912AB"/>
    <w:rsid w:val="00193E45"/>
    <w:rsid w:val="00194DDB"/>
    <w:rsid w:val="001A004A"/>
    <w:rsid w:val="001A0B14"/>
    <w:rsid w:val="001A0D80"/>
    <w:rsid w:val="001A2FBD"/>
    <w:rsid w:val="001A61CC"/>
    <w:rsid w:val="001A6C88"/>
    <w:rsid w:val="001B3ACF"/>
    <w:rsid w:val="001B459B"/>
    <w:rsid w:val="001C39FF"/>
    <w:rsid w:val="001C421A"/>
    <w:rsid w:val="001C77B6"/>
    <w:rsid w:val="001D2308"/>
    <w:rsid w:val="001D6570"/>
    <w:rsid w:val="001D7BC6"/>
    <w:rsid w:val="001E019C"/>
    <w:rsid w:val="001E1E79"/>
    <w:rsid w:val="001E255B"/>
    <w:rsid w:val="001E46C6"/>
    <w:rsid w:val="001E5B26"/>
    <w:rsid w:val="001E5E20"/>
    <w:rsid w:val="001E6AEF"/>
    <w:rsid w:val="001E78FB"/>
    <w:rsid w:val="001F0236"/>
    <w:rsid w:val="001F5222"/>
    <w:rsid w:val="001F5B99"/>
    <w:rsid w:val="001F7BD2"/>
    <w:rsid w:val="002005EC"/>
    <w:rsid w:val="002023D4"/>
    <w:rsid w:val="002030B5"/>
    <w:rsid w:val="00203DFE"/>
    <w:rsid w:val="00206661"/>
    <w:rsid w:val="00212EEC"/>
    <w:rsid w:val="0021370D"/>
    <w:rsid w:val="00216BFB"/>
    <w:rsid w:val="0021768F"/>
    <w:rsid w:val="0022030D"/>
    <w:rsid w:val="0022365D"/>
    <w:rsid w:val="00223957"/>
    <w:rsid w:val="00227B59"/>
    <w:rsid w:val="00232D9B"/>
    <w:rsid w:val="00233C17"/>
    <w:rsid w:val="002400B5"/>
    <w:rsid w:val="0024257B"/>
    <w:rsid w:val="00242BDD"/>
    <w:rsid w:val="0024444D"/>
    <w:rsid w:val="00247479"/>
    <w:rsid w:val="002505A9"/>
    <w:rsid w:val="002526AC"/>
    <w:rsid w:val="002533C6"/>
    <w:rsid w:val="00256537"/>
    <w:rsid w:val="00256B2A"/>
    <w:rsid w:val="0026001D"/>
    <w:rsid w:val="00261309"/>
    <w:rsid w:val="00263643"/>
    <w:rsid w:val="00265151"/>
    <w:rsid w:val="00266268"/>
    <w:rsid w:val="00270477"/>
    <w:rsid w:val="002708F2"/>
    <w:rsid w:val="00270CD7"/>
    <w:rsid w:val="00272DE8"/>
    <w:rsid w:val="002730F8"/>
    <w:rsid w:val="00273DA2"/>
    <w:rsid w:val="00277A7B"/>
    <w:rsid w:val="002805AC"/>
    <w:rsid w:val="0028097D"/>
    <w:rsid w:val="002823F6"/>
    <w:rsid w:val="00282D43"/>
    <w:rsid w:val="00282F66"/>
    <w:rsid w:val="00283150"/>
    <w:rsid w:val="00284F3F"/>
    <w:rsid w:val="0028582A"/>
    <w:rsid w:val="00291FBD"/>
    <w:rsid w:val="00295900"/>
    <w:rsid w:val="002959B5"/>
    <w:rsid w:val="002968F0"/>
    <w:rsid w:val="00296DCC"/>
    <w:rsid w:val="002A1A6B"/>
    <w:rsid w:val="002A3A64"/>
    <w:rsid w:val="002A3C46"/>
    <w:rsid w:val="002A5AE5"/>
    <w:rsid w:val="002A6392"/>
    <w:rsid w:val="002B0DDD"/>
    <w:rsid w:val="002B1037"/>
    <w:rsid w:val="002B3BF0"/>
    <w:rsid w:val="002B43EE"/>
    <w:rsid w:val="002B6C0D"/>
    <w:rsid w:val="002B6DE9"/>
    <w:rsid w:val="002B73BD"/>
    <w:rsid w:val="002C076C"/>
    <w:rsid w:val="002C4CC7"/>
    <w:rsid w:val="002C5416"/>
    <w:rsid w:val="002C7476"/>
    <w:rsid w:val="002C7C2E"/>
    <w:rsid w:val="002D0164"/>
    <w:rsid w:val="002D0CA3"/>
    <w:rsid w:val="002D2D96"/>
    <w:rsid w:val="002D51E7"/>
    <w:rsid w:val="002D5838"/>
    <w:rsid w:val="002D63B9"/>
    <w:rsid w:val="002D717F"/>
    <w:rsid w:val="002D762B"/>
    <w:rsid w:val="002E24C8"/>
    <w:rsid w:val="002E2992"/>
    <w:rsid w:val="002E626D"/>
    <w:rsid w:val="002E6387"/>
    <w:rsid w:val="002F15A6"/>
    <w:rsid w:val="00300DA6"/>
    <w:rsid w:val="003013E0"/>
    <w:rsid w:val="003029C9"/>
    <w:rsid w:val="00303D79"/>
    <w:rsid w:val="00307B61"/>
    <w:rsid w:val="00311AB6"/>
    <w:rsid w:val="0031421B"/>
    <w:rsid w:val="003173B6"/>
    <w:rsid w:val="003176D1"/>
    <w:rsid w:val="00325771"/>
    <w:rsid w:val="003259B6"/>
    <w:rsid w:val="00334251"/>
    <w:rsid w:val="003342A2"/>
    <w:rsid w:val="0033509D"/>
    <w:rsid w:val="00337C62"/>
    <w:rsid w:val="003404CE"/>
    <w:rsid w:val="00341147"/>
    <w:rsid w:val="00341EFA"/>
    <w:rsid w:val="0034365D"/>
    <w:rsid w:val="00343B63"/>
    <w:rsid w:val="00344105"/>
    <w:rsid w:val="00345155"/>
    <w:rsid w:val="00345A08"/>
    <w:rsid w:val="00345A30"/>
    <w:rsid w:val="00346006"/>
    <w:rsid w:val="003467E8"/>
    <w:rsid w:val="0035349E"/>
    <w:rsid w:val="00353D1D"/>
    <w:rsid w:val="00354A91"/>
    <w:rsid w:val="00356BBD"/>
    <w:rsid w:val="00356CF7"/>
    <w:rsid w:val="00360F49"/>
    <w:rsid w:val="00363E72"/>
    <w:rsid w:val="003655A7"/>
    <w:rsid w:val="00366446"/>
    <w:rsid w:val="00366CB0"/>
    <w:rsid w:val="00370782"/>
    <w:rsid w:val="003802F8"/>
    <w:rsid w:val="00380CBF"/>
    <w:rsid w:val="003813DB"/>
    <w:rsid w:val="00382D95"/>
    <w:rsid w:val="00382F9A"/>
    <w:rsid w:val="0039365B"/>
    <w:rsid w:val="003A1487"/>
    <w:rsid w:val="003A1C86"/>
    <w:rsid w:val="003A2CC3"/>
    <w:rsid w:val="003A5504"/>
    <w:rsid w:val="003A5EA5"/>
    <w:rsid w:val="003A635F"/>
    <w:rsid w:val="003B12FB"/>
    <w:rsid w:val="003B1CA5"/>
    <w:rsid w:val="003B65C8"/>
    <w:rsid w:val="003B78E7"/>
    <w:rsid w:val="003C3B0F"/>
    <w:rsid w:val="003C4537"/>
    <w:rsid w:val="003C478F"/>
    <w:rsid w:val="003C718A"/>
    <w:rsid w:val="003C76F6"/>
    <w:rsid w:val="003C7FDB"/>
    <w:rsid w:val="003D5A07"/>
    <w:rsid w:val="003D746A"/>
    <w:rsid w:val="003E2686"/>
    <w:rsid w:val="003E3D11"/>
    <w:rsid w:val="003E72F9"/>
    <w:rsid w:val="003F2051"/>
    <w:rsid w:val="003F2583"/>
    <w:rsid w:val="003F3216"/>
    <w:rsid w:val="003F7083"/>
    <w:rsid w:val="00400AE1"/>
    <w:rsid w:val="00406320"/>
    <w:rsid w:val="0040654C"/>
    <w:rsid w:val="0040714B"/>
    <w:rsid w:val="00407B7E"/>
    <w:rsid w:val="004124D4"/>
    <w:rsid w:val="004127FC"/>
    <w:rsid w:val="0041419E"/>
    <w:rsid w:val="004142AA"/>
    <w:rsid w:val="00414628"/>
    <w:rsid w:val="00415343"/>
    <w:rsid w:val="00420FED"/>
    <w:rsid w:val="004224E0"/>
    <w:rsid w:val="004307F5"/>
    <w:rsid w:val="00433B92"/>
    <w:rsid w:val="004343EC"/>
    <w:rsid w:val="0043472E"/>
    <w:rsid w:val="004362A7"/>
    <w:rsid w:val="00440CF5"/>
    <w:rsid w:val="00444192"/>
    <w:rsid w:val="00445C6E"/>
    <w:rsid w:val="004461FC"/>
    <w:rsid w:val="00446AE8"/>
    <w:rsid w:val="00447612"/>
    <w:rsid w:val="004508C2"/>
    <w:rsid w:val="00450CBD"/>
    <w:rsid w:val="00457455"/>
    <w:rsid w:val="004622CB"/>
    <w:rsid w:val="0046253A"/>
    <w:rsid w:val="004625F7"/>
    <w:rsid w:val="00464A98"/>
    <w:rsid w:val="004673C9"/>
    <w:rsid w:val="00467B79"/>
    <w:rsid w:val="00471701"/>
    <w:rsid w:val="00471B52"/>
    <w:rsid w:val="0047237B"/>
    <w:rsid w:val="00472FA8"/>
    <w:rsid w:val="00474E25"/>
    <w:rsid w:val="00475994"/>
    <w:rsid w:val="00477AC0"/>
    <w:rsid w:val="00477DA1"/>
    <w:rsid w:val="0048182D"/>
    <w:rsid w:val="0048476B"/>
    <w:rsid w:val="004847A7"/>
    <w:rsid w:val="004879FB"/>
    <w:rsid w:val="004A08AE"/>
    <w:rsid w:val="004A2498"/>
    <w:rsid w:val="004A32A6"/>
    <w:rsid w:val="004A42B7"/>
    <w:rsid w:val="004B4823"/>
    <w:rsid w:val="004C0940"/>
    <w:rsid w:val="004C0ABE"/>
    <w:rsid w:val="004C0B33"/>
    <w:rsid w:val="004C1A3E"/>
    <w:rsid w:val="004C1C44"/>
    <w:rsid w:val="004C2018"/>
    <w:rsid w:val="004C3835"/>
    <w:rsid w:val="004C4764"/>
    <w:rsid w:val="004C5A03"/>
    <w:rsid w:val="004D265F"/>
    <w:rsid w:val="004D2E77"/>
    <w:rsid w:val="004D4EA8"/>
    <w:rsid w:val="004D5D12"/>
    <w:rsid w:val="004D5DBE"/>
    <w:rsid w:val="004D6F4C"/>
    <w:rsid w:val="004D7533"/>
    <w:rsid w:val="004E094A"/>
    <w:rsid w:val="004E2F2F"/>
    <w:rsid w:val="004E44F3"/>
    <w:rsid w:val="004E45C4"/>
    <w:rsid w:val="004E6555"/>
    <w:rsid w:val="004E705C"/>
    <w:rsid w:val="004E74E4"/>
    <w:rsid w:val="004F3681"/>
    <w:rsid w:val="004F453D"/>
    <w:rsid w:val="004F47F6"/>
    <w:rsid w:val="004F64F7"/>
    <w:rsid w:val="004F6947"/>
    <w:rsid w:val="00500AC2"/>
    <w:rsid w:val="00501DE6"/>
    <w:rsid w:val="00501F62"/>
    <w:rsid w:val="00502BBB"/>
    <w:rsid w:val="00502EFE"/>
    <w:rsid w:val="00504932"/>
    <w:rsid w:val="0050528A"/>
    <w:rsid w:val="0050667E"/>
    <w:rsid w:val="00507B58"/>
    <w:rsid w:val="0051055E"/>
    <w:rsid w:val="0051099B"/>
    <w:rsid w:val="00510DA4"/>
    <w:rsid w:val="005110D7"/>
    <w:rsid w:val="00511F89"/>
    <w:rsid w:val="0051714E"/>
    <w:rsid w:val="00517AB5"/>
    <w:rsid w:val="005202CC"/>
    <w:rsid w:val="00520A14"/>
    <w:rsid w:val="005212DA"/>
    <w:rsid w:val="005230C8"/>
    <w:rsid w:val="00523B1A"/>
    <w:rsid w:val="00525B9E"/>
    <w:rsid w:val="0052645A"/>
    <w:rsid w:val="00526C0D"/>
    <w:rsid w:val="00526CBF"/>
    <w:rsid w:val="005309F6"/>
    <w:rsid w:val="0053230B"/>
    <w:rsid w:val="0053413C"/>
    <w:rsid w:val="005358F3"/>
    <w:rsid w:val="005409FB"/>
    <w:rsid w:val="00545531"/>
    <w:rsid w:val="00546C2A"/>
    <w:rsid w:val="005522B4"/>
    <w:rsid w:val="00552BF2"/>
    <w:rsid w:val="00552CDC"/>
    <w:rsid w:val="005559EA"/>
    <w:rsid w:val="00555B04"/>
    <w:rsid w:val="0056042E"/>
    <w:rsid w:val="005645F7"/>
    <w:rsid w:val="005656A4"/>
    <w:rsid w:val="00566825"/>
    <w:rsid w:val="00571C56"/>
    <w:rsid w:val="00573AEF"/>
    <w:rsid w:val="005744CB"/>
    <w:rsid w:val="00574E0D"/>
    <w:rsid w:val="00580152"/>
    <w:rsid w:val="00580D5E"/>
    <w:rsid w:val="00582F51"/>
    <w:rsid w:val="00585898"/>
    <w:rsid w:val="0058733B"/>
    <w:rsid w:val="005927B1"/>
    <w:rsid w:val="00592BA6"/>
    <w:rsid w:val="005932F6"/>
    <w:rsid w:val="00594CA4"/>
    <w:rsid w:val="00594FEE"/>
    <w:rsid w:val="00595F10"/>
    <w:rsid w:val="005A37DC"/>
    <w:rsid w:val="005A46CB"/>
    <w:rsid w:val="005A4CF4"/>
    <w:rsid w:val="005B22D3"/>
    <w:rsid w:val="005B2BC1"/>
    <w:rsid w:val="005B3933"/>
    <w:rsid w:val="005B7F1C"/>
    <w:rsid w:val="005C7A35"/>
    <w:rsid w:val="005D02CB"/>
    <w:rsid w:val="005D5EDE"/>
    <w:rsid w:val="005D5F45"/>
    <w:rsid w:val="005E0FDE"/>
    <w:rsid w:val="005E1E35"/>
    <w:rsid w:val="005E2124"/>
    <w:rsid w:val="005E2D32"/>
    <w:rsid w:val="005E2D42"/>
    <w:rsid w:val="005E352F"/>
    <w:rsid w:val="005E6174"/>
    <w:rsid w:val="005E7CEB"/>
    <w:rsid w:val="005F2DDF"/>
    <w:rsid w:val="005F46DD"/>
    <w:rsid w:val="005F4756"/>
    <w:rsid w:val="005F6FBD"/>
    <w:rsid w:val="005F78A0"/>
    <w:rsid w:val="00601B1C"/>
    <w:rsid w:val="00602325"/>
    <w:rsid w:val="00607323"/>
    <w:rsid w:val="00607468"/>
    <w:rsid w:val="006123CF"/>
    <w:rsid w:val="00617E8B"/>
    <w:rsid w:val="0062015E"/>
    <w:rsid w:val="00622925"/>
    <w:rsid w:val="006315FC"/>
    <w:rsid w:val="0063185A"/>
    <w:rsid w:val="00632646"/>
    <w:rsid w:val="00635540"/>
    <w:rsid w:val="00635717"/>
    <w:rsid w:val="0064142D"/>
    <w:rsid w:val="00641CEE"/>
    <w:rsid w:val="00650891"/>
    <w:rsid w:val="00653364"/>
    <w:rsid w:val="006543D6"/>
    <w:rsid w:val="00656C0A"/>
    <w:rsid w:val="006601AF"/>
    <w:rsid w:val="00660A06"/>
    <w:rsid w:val="0066571D"/>
    <w:rsid w:val="00665812"/>
    <w:rsid w:val="006662A3"/>
    <w:rsid w:val="0067252A"/>
    <w:rsid w:val="006738BB"/>
    <w:rsid w:val="006742E0"/>
    <w:rsid w:val="00675C50"/>
    <w:rsid w:val="00675CE0"/>
    <w:rsid w:val="006779C3"/>
    <w:rsid w:val="00684B7B"/>
    <w:rsid w:val="00685A27"/>
    <w:rsid w:val="00690E2A"/>
    <w:rsid w:val="00692286"/>
    <w:rsid w:val="006944A0"/>
    <w:rsid w:val="006948E6"/>
    <w:rsid w:val="0069491F"/>
    <w:rsid w:val="00695375"/>
    <w:rsid w:val="006A4EF5"/>
    <w:rsid w:val="006A5753"/>
    <w:rsid w:val="006B0FA8"/>
    <w:rsid w:val="006B106D"/>
    <w:rsid w:val="006B1250"/>
    <w:rsid w:val="006B1361"/>
    <w:rsid w:val="006B2F4D"/>
    <w:rsid w:val="006B46B1"/>
    <w:rsid w:val="006B7EAD"/>
    <w:rsid w:val="006C0A6B"/>
    <w:rsid w:val="006C21D7"/>
    <w:rsid w:val="006C285C"/>
    <w:rsid w:val="006C379B"/>
    <w:rsid w:val="006C4D81"/>
    <w:rsid w:val="006C570B"/>
    <w:rsid w:val="006C59D8"/>
    <w:rsid w:val="006C5AF2"/>
    <w:rsid w:val="006D130A"/>
    <w:rsid w:val="006D3206"/>
    <w:rsid w:val="006D4140"/>
    <w:rsid w:val="006D50B0"/>
    <w:rsid w:val="006D5973"/>
    <w:rsid w:val="006D5DA1"/>
    <w:rsid w:val="006D6985"/>
    <w:rsid w:val="006D770B"/>
    <w:rsid w:val="006E0495"/>
    <w:rsid w:val="006E145B"/>
    <w:rsid w:val="006E32DA"/>
    <w:rsid w:val="006F0EA5"/>
    <w:rsid w:val="006F342E"/>
    <w:rsid w:val="006F3BDB"/>
    <w:rsid w:val="006F3EB7"/>
    <w:rsid w:val="006F4630"/>
    <w:rsid w:val="006F4E54"/>
    <w:rsid w:val="006F56A1"/>
    <w:rsid w:val="006F7D55"/>
    <w:rsid w:val="00700A20"/>
    <w:rsid w:val="007032A8"/>
    <w:rsid w:val="00703D0B"/>
    <w:rsid w:val="00704542"/>
    <w:rsid w:val="0070613D"/>
    <w:rsid w:val="00710E0B"/>
    <w:rsid w:val="0071267C"/>
    <w:rsid w:val="00713797"/>
    <w:rsid w:val="00714F00"/>
    <w:rsid w:val="00715D0C"/>
    <w:rsid w:val="007174D4"/>
    <w:rsid w:val="007227B9"/>
    <w:rsid w:val="00723EC8"/>
    <w:rsid w:val="00733C04"/>
    <w:rsid w:val="00734071"/>
    <w:rsid w:val="00737A25"/>
    <w:rsid w:val="00737D59"/>
    <w:rsid w:val="00740302"/>
    <w:rsid w:val="007410EF"/>
    <w:rsid w:val="007417B2"/>
    <w:rsid w:val="007440E4"/>
    <w:rsid w:val="007505B1"/>
    <w:rsid w:val="00752346"/>
    <w:rsid w:val="00752378"/>
    <w:rsid w:val="007528EA"/>
    <w:rsid w:val="00752C8E"/>
    <w:rsid w:val="00753DF7"/>
    <w:rsid w:val="007553AC"/>
    <w:rsid w:val="0076060A"/>
    <w:rsid w:val="00761451"/>
    <w:rsid w:val="00762949"/>
    <w:rsid w:val="0076701B"/>
    <w:rsid w:val="00767FF8"/>
    <w:rsid w:val="00772ABA"/>
    <w:rsid w:val="00773000"/>
    <w:rsid w:val="00774B20"/>
    <w:rsid w:val="00774D8F"/>
    <w:rsid w:val="00775867"/>
    <w:rsid w:val="007776DD"/>
    <w:rsid w:val="007804CE"/>
    <w:rsid w:val="00782E99"/>
    <w:rsid w:val="00783F54"/>
    <w:rsid w:val="007854F9"/>
    <w:rsid w:val="00787A33"/>
    <w:rsid w:val="00790E1E"/>
    <w:rsid w:val="00792C1D"/>
    <w:rsid w:val="00795AF5"/>
    <w:rsid w:val="00795BCA"/>
    <w:rsid w:val="00797586"/>
    <w:rsid w:val="007A633D"/>
    <w:rsid w:val="007A775C"/>
    <w:rsid w:val="007B0F3F"/>
    <w:rsid w:val="007B1041"/>
    <w:rsid w:val="007B608E"/>
    <w:rsid w:val="007B6A2E"/>
    <w:rsid w:val="007B751E"/>
    <w:rsid w:val="007C125E"/>
    <w:rsid w:val="007C1847"/>
    <w:rsid w:val="007C2EA9"/>
    <w:rsid w:val="007C32D4"/>
    <w:rsid w:val="007C3B00"/>
    <w:rsid w:val="007C5213"/>
    <w:rsid w:val="007C654F"/>
    <w:rsid w:val="007D01D0"/>
    <w:rsid w:val="007D2055"/>
    <w:rsid w:val="007D2673"/>
    <w:rsid w:val="007D412D"/>
    <w:rsid w:val="007D4B24"/>
    <w:rsid w:val="007D6010"/>
    <w:rsid w:val="007D6898"/>
    <w:rsid w:val="007D6D30"/>
    <w:rsid w:val="007E5A1C"/>
    <w:rsid w:val="007F1C3C"/>
    <w:rsid w:val="007F233B"/>
    <w:rsid w:val="007F2407"/>
    <w:rsid w:val="007F2450"/>
    <w:rsid w:val="007F2720"/>
    <w:rsid w:val="008015AC"/>
    <w:rsid w:val="00810C23"/>
    <w:rsid w:val="0081388E"/>
    <w:rsid w:val="00813A04"/>
    <w:rsid w:val="008146D0"/>
    <w:rsid w:val="00814FC3"/>
    <w:rsid w:val="0081666C"/>
    <w:rsid w:val="00816CC8"/>
    <w:rsid w:val="0082044E"/>
    <w:rsid w:val="00821E76"/>
    <w:rsid w:val="00822FC7"/>
    <w:rsid w:val="00824E76"/>
    <w:rsid w:val="00826997"/>
    <w:rsid w:val="00830BA9"/>
    <w:rsid w:val="008319FA"/>
    <w:rsid w:val="00832FD0"/>
    <w:rsid w:val="008333C8"/>
    <w:rsid w:val="00834F11"/>
    <w:rsid w:val="00836EE2"/>
    <w:rsid w:val="008373A7"/>
    <w:rsid w:val="008402B2"/>
    <w:rsid w:val="00845127"/>
    <w:rsid w:val="008563C5"/>
    <w:rsid w:val="00856DD8"/>
    <w:rsid w:val="008574A0"/>
    <w:rsid w:val="0085791A"/>
    <w:rsid w:val="00862DBA"/>
    <w:rsid w:val="00863A23"/>
    <w:rsid w:val="0087269B"/>
    <w:rsid w:val="00872C05"/>
    <w:rsid w:val="00873703"/>
    <w:rsid w:val="00875B63"/>
    <w:rsid w:val="00882B04"/>
    <w:rsid w:val="00882C27"/>
    <w:rsid w:val="00883ED0"/>
    <w:rsid w:val="0088468E"/>
    <w:rsid w:val="00886338"/>
    <w:rsid w:val="00886F51"/>
    <w:rsid w:val="00886FB0"/>
    <w:rsid w:val="00891769"/>
    <w:rsid w:val="00892580"/>
    <w:rsid w:val="008930A8"/>
    <w:rsid w:val="008949DA"/>
    <w:rsid w:val="0089614A"/>
    <w:rsid w:val="008A14E1"/>
    <w:rsid w:val="008A170E"/>
    <w:rsid w:val="008A1D25"/>
    <w:rsid w:val="008A1F8D"/>
    <w:rsid w:val="008A3350"/>
    <w:rsid w:val="008A444B"/>
    <w:rsid w:val="008B27AC"/>
    <w:rsid w:val="008B4216"/>
    <w:rsid w:val="008B5B8B"/>
    <w:rsid w:val="008C070D"/>
    <w:rsid w:val="008C0947"/>
    <w:rsid w:val="008C23F9"/>
    <w:rsid w:val="008C2909"/>
    <w:rsid w:val="008C2ED8"/>
    <w:rsid w:val="008C3029"/>
    <w:rsid w:val="008C3148"/>
    <w:rsid w:val="008C3392"/>
    <w:rsid w:val="008C3D61"/>
    <w:rsid w:val="008C45AD"/>
    <w:rsid w:val="008D20C3"/>
    <w:rsid w:val="008D34BD"/>
    <w:rsid w:val="008D4A52"/>
    <w:rsid w:val="008E74CE"/>
    <w:rsid w:val="008E75BE"/>
    <w:rsid w:val="008F14AC"/>
    <w:rsid w:val="008F3E02"/>
    <w:rsid w:val="009007CC"/>
    <w:rsid w:val="00901D5D"/>
    <w:rsid w:val="009022AF"/>
    <w:rsid w:val="009026DF"/>
    <w:rsid w:val="0090404F"/>
    <w:rsid w:val="00904CB0"/>
    <w:rsid w:val="0090670E"/>
    <w:rsid w:val="0090730B"/>
    <w:rsid w:val="009079AD"/>
    <w:rsid w:val="00912EC0"/>
    <w:rsid w:val="009158F5"/>
    <w:rsid w:val="00922F38"/>
    <w:rsid w:val="009260AC"/>
    <w:rsid w:val="009266FE"/>
    <w:rsid w:val="00930444"/>
    <w:rsid w:val="00934940"/>
    <w:rsid w:val="00942A53"/>
    <w:rsid w:val="0094312E"/>
    <w:rsid w:val="009437C9"/>
    <w:rsid w:val="009459D1"/>
    <w:rsid w:val="00946A1C"/>
    <w:rsid w:val="009503D7"/>
    <w:rsid w:val="00950DA7"/>
    <w:rsid w:val="00960835"/>
    <w:rsid w:val="00964D74"/>
    <w:rsid w:val="00967B25"/>
    <w:rsid w:val="009712F8"/>
    <w:rsid w:val="00974258"/>
    <w:rsid w:val="00974F17"/>
    <w:rsid w:val="00975C06"/>
    <w:rsid w:val="00977115"/>
    <w:rsid w:val="00982F9B"/>
    <w:rsid w:val="009841CF"/>
    <w:rsid w:val="00987673"/>
    <w:rsid w:val="00991021"/>
    <w:rsid w:val="009916F9"/>
    <w:rsid w:val="0099170A"/>
    <w:rsid w:val="0099371B"/>
    <w:rsid w:val="0099401E"/>
    <w:rsid w:val="00997567"/>
    <w:rsid w:val="009A0771"/>
    <w:rsid w:val="009A09DE"/>
    <w:rsid w:val="009A0C12"/>
    <w:rsid w:val="009A1AD2"/>
    <w:rsid w:val="009A2147"/>
    <w:rsid w:val="009A41B8"/>
    <w:rsid w:val="009A4FE9"/>
    <w:rsid w:val="009A5FBA"/>
    <w:rsid w:val="009A62C1"/>
    <w:rsid w:val="009A6B8A"/>
    <w:rsid w:val="009A764D"/>
    <w:rsid w:val="009B07EF"/>
    <w:rsid w:val="009B2670"/>
    <w:rsid w:val="009B2842"/>
    <w:rsid w:val="009B30A0"/>
    <w:rsid w:val="009B64A8"/>
    <w:rsid w:val="009B64DD"/>
    <w:rsid w:val="009B74DC"/>
    <w:rsid w:val="009C13A2"/>
    <w:rsid w:val="009C231B"/>
    <w:rsid w:val="009C42DE"/>
    <w:rsid w:val="009C5678"/>
    <w:rsid w:val="009D2685"/>
    <w:rsid w:val="009D365C"/>
    <w:rsid w:val="009D5E21"/>
    <w:rsid w:val="009D7632"/>
    <w:rsid w:val="009E0E4C"/>
    <w:rsid w:val="009E18C9"/>
    <w:rsid w:val="009E23AC"/>
    <w:rsid w:val="009E28AD"/>
    <w:rsid w:val="009E354A"/>
    <w:rsid w:val="009E538C"/>
    <w:rsid w:val="009E5459"/>
    <w:rsid w:val="009E621F"/>
    <w:rsid w:val="009F13F0"/>
    <w:rsid w:val="009F1400"/>
    <w:rsid w:val="009F399A"/>
    <w:rsid w:val="00A01993"/>
    <w:rsid w:val="00A030AD"/>
    <w:rsid w:val="00A0392D"/>
    <w:rsid w:val="00A04A56"/>
    <w:rsid w:val="00A04B59"/>
    <w:rsid w:val="00A0557E"/>
    <w:rsid w:val="00A06EBC"/>
    <w:rsid w:val="00A101F5"/>
    <w:rsid w:val="00A10767"/>
    <w:rsid w:val="00A13E7D"/>
    <w:rsid w:val="00A14645"/>
    <w:rsid w:val="00A15A1F"/>
    <w:rsid w:val="00A1661A"/>
    <w:rsid w:val="00A20449"/>
    <w:rsid w:val="00A22E27"/>
    <w:rsid w:val="00A23669"/>
    <w:rsid w:val="00A24C40"/>
    <w:rsid w:val="00A26866"/>
    <w:rsid w:val="00A27CCA"/>
    <w:rsid w:val="00A30FDC"/>
    <w:rsid w:val="00A354AC"/>
    <w:rsid w:val="00A368FA"/>
    <w:rsid w:val="00A37B39"/>
    <w:rsid w:val="00A37FDF"/>
    <w:rsid w:val="00A417E1"/>
    <w:rsid w:val="00A43EC5"/>
    <w:rsid w:val="00A44404"/>
    <w:rsid w:val="00A45D99"/>
    <w:rsid w:val="00A467CB"/>
    <w:rsid w:val="00A4775C"/>
    <w:rsid w:val="00A47F83"/>
    <w:rsid w:val="00A52697"/>
    <w:rsid w:val="00A5429D"/>
    <w:rsid w:val="00A55A64"/>
    <w:rsid w:val="00A63E0A"/>
    <w:rsid w:val="00A647F7"/>
    <w:rsid w:val="00A64C18"/>
    <w:rsid w:val="00A64CD5"/>
    <w:rsid w:val="00A65711"/>
    <w:rsid w:val="00A65CF5"/>
    <w:rsid w:val="00A70577"/>
    <w:rsid w:val="00A71216"/>
    <w:rsid w:val="00A71A2E"/>
    <w:rsid w:val="00A71DC1"/>
    <w:rsid w:val="00A72F1B"/>
    <w:rsid w:val="00A73DAF"/>
    <w:rsid w:val="00A75EA5"/>
    <w:rsid w:val="00A81B1F"/>
    <w:rsid w:val="00A84281"/>
    <w:rsid w:val="00A8535F"/>
    <w:rsid w:val="00A85916"/>
    <w:rsid w:val="00A86284"/>
    <w:rsid w:val="00A86602"/>
    <w:rsid w:val="00A90941"/>
    <w:rsid w:val="00A910AC"/>
    <w:rsid w:val="00A938C3"/>
    <w:rsid w:val="00A93DFA"/>
    <w:rsid w:val="00A96CD7"/>
    <w:rsid w:val="00A97A2D"/>
    <w:rsid w:val="00AA45D9"/>
    <w:rsid w:val="00AA4BD7"/>
    <w:rsid w:val="00AA7D3F"/>
    <w:rsid w:val="00AB0783"/>
    <w:rsid w:val="00AB0FFA"/>
    <w:rsid w:val="00AB2527"/>
    <w:rsid w:val="00AB25C1"/>
    <w:rsid w:val="00AB28CB"/>
    <w:rsid w:val="00AB42E1"/>
    <w:rsid w:val="00AB59D4"/>
    <w:rsid w:val="00AB6EC4"/>
    <w:rsid w:val="00AB7539"/>
    <w:rsid w:val="00AC1652"/>
    <w:rsid w:val="00AC19D5"/>
    <w:rsid w:val="00AC2A9E"/>
    <w:rsid w:val="00AD0889"/>
    <w:rsid w:val="00AD19EA"/>
    <w:rsid w:val="00AD2254"/>
    <w:rsid w:val="00AD25F0"/>
    <w:rsid w:val="00AD30B9"/>
    <w:rsid w:val="00AD31CC"/>
    <w:rsid w:val="00AD4780"/>
    <w:rsid w:val="00AD63E2"/>
    <w:rsid w:val="00AD6CE6"/>
    <w:rsid w:val="00AE0DF0"/>
    <w:rsid w:val="00AE2C42"/>
    <w:rsid w:val="00AE3E82"/>
    <w:rsid w:val="00AE58C7"/>
    <w:rsid w:val="00AE63DA"/>
    <w:rsid w:val="00AE79F6"/>
    <w:rsid w:val="00AF0228"/>
    <w:rsid w:val="00AF2044"/>
    <w:rsid w:val="00AF3132"/>
    <w:rsid w:val="00AF57EB"/>
    <w:rsid w:val="00AF6950"/>
    <w:rsid w:val="00AF7B46"/>
    <w:rsid w:val="00AF7EC7"/>
    <w:rsid w:val="00B004C2"/>
    <w:rsid w:val="00B01836"/>
    <w:rsid w:val="00B10F9D"/>
    <w:rsid w:val="00B12971"/>
    <w:rsid w:val="00B1669A"/>
    <w:rsid w:val="00B175D2"/>
    <w:rsid w:val="00B17C16"/>
    <w:rsid w:val="00B23193"/>
    <w:rsid w:val="00B234EA"/>
    <w:rsid w:val="00B24B96"/>
    <w:rsid w:val="00B30706"/>
    <w:rsid w:val="00B31C73"/>
    <w:rsid w:val="00B4022F"/>
    <w:rsid w:val="00B427FA"/>
    <w:rsid w:val="00B43D9B"/>
    <w:rsid w:val="00B45340"/>
    <w:rsid w:val="00B46260"/>
    <w:rsid w:val="00B47BC4"/>
    <w:rsid w:val="00B504DB"/>
    <w:rsid w:val="00B50EB4"/>
    <w:rsid w:val="00B517B2"/>
    <w:rsid w:val="00B54763"/>
    <w:rsid w:val="00B60A46"/>
    <w:rsid w:val="00B62A2C"/>
    <w:rsid w:val="00B63917"/>
    <w:rsid w:val="00B64F84"/>
    <w:rsid w:val="00B651AA"/>
    <w:rsid w:val="00B66B4C"/>
    <w:rsid w:val="00B671FE"/>
    <w:rsid w:val="00B73DFA"/>
    <w:rsid w:val="00B74ECD"/>
    <w:rsid w:val="00B759DB"/>
    <w:rsid w:val="00B7677D"/>
    <w:rsid w:val="00B77D59"/>
    <w:rsid w:val="00B86547"/>
    <w:rsid w:val="00B877ED"/>
    <w:rsid w:val="00B90858"/>
    <w:rsid w:val="00B908FE"/>
    <w:rsid w:val="00B91169"/>
    <w:rsid w:val="00B93F8B"/>
    <w:rsid w:val="00BA1D38"/>
    <w:rsid w:val="00BA5432"/>
    <w:rsid w:val="00BA76F6"/>
    <w:rsid w:val="00BB0D83"/>
    <w:rsid w:val="00BB308C"/>
    <w:rsid w:val="00BB5BAE"/>
    <w:rsid w:val="00BC7FAA"/>
    <w:rsid w:val="00BD198A"/>
    <w:rsid w:val="00BD1D91"/>
    <w:rsid w:val="00BD20FA"/>
    <w:rsid w:val="00BD359F"/>
    <w:rsid w:val="00BD3A9F"/>
    <w:rsid w:val="00BD624C"/>
    <w:rsid w:val="00BE09E6"/>
    <w:rsid w:val="00BE0BC9"/>
    <w:rsid w:val="00BE1E47"/>
    <w:rsid w:val="00BE37A9"/>
    <w:rsid w:val="00BF0F25"/>
    <w:rsid w:val="00BF5485"/>
    <w:rsid w:val="00BF6185"/>
    <w:rsid w:val="00C00330"/>
    <w:rsid w:val="00C007AC"/>
    <w:rsid w:val="00C01AFD"/>
    <w:rsid w:val="00C0246F"/>
    <w:rsid w:val="00C05023"/>
    <w:rsid w:val="00C05469"/>
    <w:rsid w:val="00C06AE9"/>
    <w:rsid w:val="00C13149"/>
    <w:rsid w:val="00C14A99"/>
    <w:rsid w:val="00C155B7"/>
    <w:rsid w:val="00C17A97"/>
    <w:rsid w:val="00C203D2"/>
    <w:rsid w:val="00C20FF6"/>
    <w:rsid w:val="00C210D4"/>
    <w:rsid w:val="00C2190D"/>
    <w:rsid w:val="00C21C68"/>
    <w:rsid w:val="00C21D27"/>
    <w:rsid w:val="00C22D9B"/>
    <w:rsid w:val="00C23117"/>
    <w:rsid w:val="00C2483E"/>
    <w:rsid w:val="00C30F5E"/>
    <w:rsid w:val="00C321D1"/>
    <w:rsid w:val="00C323BC"/>
    <w:rsid w:val="00C32F5E"/>
    <w:rsid w:val="00C33603"/>
    <w:rsid w:val="00C3450D"/>
    <w:rsid w:val="00C357D2"/>
    <w:rsid w:val="00C3728B"/>
    <w:rsid w:val="00C40A5D"/>
    <w:rsid w:val="00C40F73"/>
    <w:rsid w:val="00C426E9"/>
    <w:rsid w:val="00C43644"/>
    <w:rsid w:val="00C45D8E"/>
    <w:rsid w:val="00C469EA"/>
    <w:rsid w:val="00C53FEC"/>
    <w:rsid w:val="00C56FCF"/>
    <w:rsid w:val="00C60856"/>
    <w:rsid w:val="00C62C40"/>
    <w:rsid w:val="00C64D37"/>
    <w:rsid w:val="00C66CFE"/>
    <w:rsid w:val="00C701BA"/>
    <w:rsid w:val="00C72AFF"/>
    <w:rsid w:val="00C758FF"/>
    <w:rsid w:val="00C76FEE"/>
    <w:rsid w:val="00C81485"/>
    <w:rsid w:val="00C8204D"/>
    <w:rsid w:val="00C852F6"/>
    <w:rsid w:val="00C86383"/>
    <w:rsid w:val="00C9070D"/>
    <w:rsid w:val="00C938FC"/>
    <w:rsid w:val="00C94DA0"/>
    <w:rsid w:val="00C97F66"/>
    <w:rsid w:val="00CA1513"/>
    <w:rsid w:val="00CA5E86"/>
    <w:rsid w:val="00CA5FC2"/>
    <w:rsid w:val="00CA7DE8"/>
    <w:rsid w:val="00CB1825"/>
    <w:rsid w:val="00CB6896"/>
    <w:rsid w:val="00CC0011"/>
    <w:rsid w:val="00CC0101"/>
    <w:rsid w:val="00CC33BF"/>
    <w:rsid w:val="00CC53CB"/>
    <w:rsid w:val="00CC5C18"/>
    <w:rsid w:val="00CD02BF"/>
    <w:rsid w:val="00CD0E99"/>
    <w:rsid w:val="00CD2E27"/>
    <w:rsid w:val="00CD3019"/>
    <w:rsid w:val="00CD416F"/>
    <w:rsid w:val="00CD4CC8"/>
    <w:rsid w:val="00CD7E8A"/>
    <w:rsid w:val="00CE26E2"/>
    <w:rsid w:val="00CE36CF"/>
    <w:rsid w:val="00CE450D"/>
    <w:rsid w:val="00CE50DB"/>
    <w:rsid w:val="00CE7735"/>
    <w:rsid w:val="00CF1C0D"/>
    <w:rsid w:val="00CF2460"/>
    <w:rsid w:val="00CF5F0F"/>
    <w:rsid w:val="00D00DD6"/>
    <w:rsid w:val="00D038CD"/>
    <w:rsid w:val="00D046A8"/>
    <w:rsid w:val="00D04D6F"/>
    <w:rsid w:val="00D1210A"/>
    <w:rsid w:val="00D13C43"/>
    <w:rsid w:val="00D17086"/>
    <w:rsid w:val="00D172B3"/>
    <w:rsid w:val="00D17E3D"/>
    <w:rsid w:val="00D23201"/>
    <w:rsid w:val="00D24ED1"/>
    <w:rsid w:val="00D25A5D"/>
    <w:rsid w:val="00D31E97"/>
    <w:rsid w:val="00D34570"/>
    <w:rsid w:val="00D34CEC"/>
    <w:rsid w:val="00D364BF"/>
    <w:rsid w:val="00D3683F"/>
    <w:rsid w:val="00D401B6"/>
    <w:rsid w:val="00D40AAA"/>
    <w:rsid w:val="00D426CE"/>
    <w:rsid w:val="00D435EF"/>
    <w:rsid w:val="00D477A7"/>
    <w:rsid w:val="00D52050"/>
    <w:rsid w:val="00D522EC"/>
    <w:rsid w:val="00D55C7B"/>
    <w:rsid w:val="00D62890"/>
    <w:rsid w:val="00D638B1"/>
    <w:rsid w:val="00D66525"/>
    <w:rsid w:val="00D66874"/>
    <w:rsid w:val="00D71F18"/>
    <w:rsid w:val="00D7394B"/>
    <w:rsid w:val="00D740E0"/>
    <w:rsid w:val="00D763B0"/>
    <w:rsid w:val="00D76855"/>
    <w:rsid w:val="00D76AF0"/>
    <w:rsid w:val="00D77A0E"/>
    <w:rsid w:val="00D77F93"/>
    <w:rsid w:val="00D80862"/>
    <w:rsid w:val="00D835EB"/>
    <w:rsid w:val="00D8492A"/>
    <w:rsid w:val="00D849FE"/>
    <w:rsid w:val="00D84E17"/>
    <w:rsid w:val="00D86E3B"/>
    <w:rsid w:val="00D87C20"/>
    <w:rsid w:val="00D94A10"/>
    <w:rsid w:val="00D96653"/>
    <w:rsid w:val="00D967B5"/>
    <w:rsid w:val="00D9694F"/>
    <w:rsid w:val="00DA02F9"/>
    <w:rsid w:val="00DA1573"/>
    <w:rsid w:val="00DA1B24"/>
    <w:rsid w:val="00DA2EF8"/>
    <w:rsid w:val="00DA403B"/>
    <w:rsid w:val="00DA40BE"/>
    <w:rsid w:val="00DA55A9"/>
    <w:rsid w:val="00DA55E1"/>
    <w:rsid w:val="00DA5E65"/>
    <w:rsid w:val="00DB27CE"/>
    <w:rsid w:val="00DB5E1A"/>
    <w:rsid w:val="00DB6050"/>
    <w:rsid w:val="00DB6D30"/>
    <w:rsid w:val="00DC5499"/>
    <w:rsid w:val="00DC66AD"/>
    <w:rsid w:val="00DC70CE"/>
    <w:rsid w:val="00DD4B7D"/>
    <w:rsid w:val="00DD7563"/>
    <w:rsid w:val="00DE1297"/>
    <w:rsid w:val="00DE1676"/>
    <w:rsid w:val="00DE2568"/>
    <w:rsid w:val="00DE7D90"/>
    <w:rsid w:val="00DF426B"/>
    <w:rsid w:val="00DF4C81"/>
    <w:rsid w:val="00DF507A"/>
    <w:rsid w:val="00DF5B4F"/>
    <w:rsid w:val="00E005C8"/>
    <w:rsid w:val="00E009AC"/>
    <w:rsid w:val="00E049EE"/>
    <w:rsid w:val="00E0555D"/>
    <w:rsid w:val="00E065A9"/>
    <w:rsid w:val="00E116F1"/>
    <w:rsid w:val="00E1221D"/>
    <w:rsid w:val="00E15D28"/>
    <w:rsid w:val="00E235BE"/>
    <w:rsid w:val="00E237D5"/>
    <w:rsid w:val="00E25C3E"/>
    <w:rsid w:val="00E26096"/>
    <w:rsid w:val="00E30CB9"/>
    <w:rsid w:val="00E333A4"/>
    <w:rsid w:val="00E33E2C"/>
    <w:rsid w:val="00E345A5"/>
    <w:rsid w:val="00E34F27"/>
    <w:rsid w:val="00E4560E"/>
    <w:rsid w:val="00E50387"/>
    <w:rsid w:val="00E51F0D"/>
    <w:rsid w:val="00E61BAC"/>
    <w:rsid w:val="00E61EA3"/>
    <w:rsid w:val="00E640B4"/>
    <w:rsid w:val="00E64230"/>
    <w:rsid w:val="00E6468E"/>
    <w:rsid w:val="00E64F1C"/>
    <w:rsid w:val="00E65080"/>
    <w:rsid w:val="00E7129C"/>
    <w:rsid w:val="00E7162B"/>
    <w:rsid w:val="00E72DF3"/>
    <w:rsid w:val="00E76530"/>
    <w:rsid w:val="00E7721A"/>
    <w:rsid w:val="00E77D58"/>
    <w:rsid w:val="00E80A19"/>
    <w:rsid w:val="00E8417E"/>
    <w:rsid w:val="00E84D7A"/>
    <w:rsid w:val="00E86700"/>
    <w:rsid w:val="00E87281"/>
    <w:rsid w:val="00E87561"/>
    <w:rsid w:val="00E931D9"/>
    <w:rsid w:val="00E93597"/>
    <w:rsid w:val="00E95F86"/>
    <w:rsid w:val="00E974FA"/>
    <w:rsid w:val="00E97C44"/>
    <w:rsid w:val="00EA052D"/>
    <w:rsid w:val="00EA346D"/>
    <w:rsid w:val="00EA3C54"/>
    <w:rsid w:val="00EA4EF1"/>
    <w:rsid w:val="00EA5C43"/>
    <w:rsid w:val="00EA6581"/>
    <w:rsid w:val="00EA7794"/>
    <w:rsid w:val="00EB25A4"/>
    <w:rsid w:val="00EB38FD"/>
    <w:rsid w:val="00EB3979"/>
    <w:rsid w:val="00EB3DD7"/>
    <w:rsid w:val="00EB6EB9"/>
    <w:rsid w:val="00EC3B5B"/>
    <w:rsid w:val="00EC4D5D"/>
    <w:rsid w:val="00EC67A7"/>
    <w:rsid w:val="00ED163F"/>
    <w:rsid w:val="00ED24FD"/>
    <w:rsid w:val="00ED5E7C"/>
    <w:rsid w:val="00ED60C6"/>
    <w:rsid w:val="00ED6FF6"/>
    <w:rsid w:val="00ED70BB"/>
    <w:rsid w:val="00ED7A42"/>
    <w:rsid w:val="00EE4499"/>
    <w:rsid w:val="00EE458C"/>
    <w:rsid w:val="00EE7614"/>
    <w:rsid w:val="00EE7E25"/>
    <w:rsid w:val="00EF004F"/>
    <w:rsid w:val="00EF0D54"/>
    <w:rsid w:val="00F00134"/>
    <w:rsid w:val="00F0147B"/>
    <w:rsid w:val="00F02A5C"/>
    <w:rsid w:val="00F03166"/>
    <w:rsid w:val="00F03436"/>
    <w:rsid w:val="00F04E62"/>
    <w:rsid w:val="00F06313"/>
    <w:rsid w:val="00F06815"/>
    <w:rsid w:val="00F07B41"/>
    <w:rsid w:val="00F11C19"/>
    <w:rsid w:val="00F14527"/>
    <w:rsid w:val="00F14A49"/>
    <w:rsid w:val="00F152DB"/>
    <w:rsid w:val="00F167A4"/>
    <w:rsid w:val="00F17023"/>
    <w:rsid w:val="00F224DB"/>
    <w:rsid w:val="00F224DC"/>
    <w:rsid w:val="00F24E1A"/>
    <w:rsid w:val="00F30A35"/>
    <w:rsid w:val="00F31D0A"/>
    <w:rsid w:val="00F3381E"/>
    <w:rsid w:val="00F3766F"/>
    <w:rsid w:val="00F414D5"/>
    <w:rsid w:val="00F43C1B"/>
    <w:rsid w:val="00F475C5"/>
    <w:rsid w:val="00F53222"/>
    <w:rsid w:val="00F53C43"/>
    <w:rsid w:val="00F544D1"/>
    <w:rsid w:val="00F5526E"/>
    <w:rsid w:val="00F561C3"/>
    <w:rsid w:val="00F56C3B"/>
    <w:rsid w:val="00F56F22"/>
    <w:rsid w:val="00F5757D"/>
    <w:rsid w:val="00F57DE2"/>
    <w:rsid w:val="00F645E0"/>
    <w:rsid w:val="00F65482"/>
    <w:rsid w:val="00F65EFF"/>
    <w:rsid w:val="00F70241"/>
    <w:rsid w:val="00F7161E"/>
    <w:rsid w:val="00F73044"/>
    <w:rsid w:val="00F73988"/>
    <w:rsid w:val="00F77247"/>
    <w:rsid w:val="00F77704"/>
    <w:rsid w:val="00F831C8"/>
    <w:rsid w:val="00F841F6"/>
    <w:rsid w:val="00F8535C"/>
    <w:rsid w:val="00F873C9"/>
    <w:rsid w:val="00F92BDD"/>
    <w:rsid w:val="00F92E9A"/>
    <w:rsid w:val="00FA01C1"/>
    <w:rsid w:val="00FA2532"/>
    <w:rsid w:val="00FA3968"/>
    <w:rsid w:val="00FA41C5"/>
    <w:rsid w:val="00FB4AC5"/>
    <w:rsid w:val="00FB5FF6"/>
    <w:rsid w:val="00FB653D"/>
    <w:rsid w:val="00FB6618"/>
    <w:rsid w:val="00FB7FC2"/>
    <w:rsid w:val="00FC0125"/>
    <w:rsid w:val="00FC5452"/>
    <w:rsid w:val="00FC5A33"/>
    <w:rsid w:val="00FD1426"/>
    <w:rsid w:val="00FD2FA4"/>
    <w:rsid w:val="00FD71C4"/>
    <w:rsid w:val="00FD7686"/>
    <w:rsid w:val="00FE3F73"/>
    <w:rsid w:val="00FE5235"/>
    <w:rsid w:val="00FE6F31"/>
    <w:rsid w:val="00FF0298"/>
    <w:rsid w:val="00FF3046"/>
    <w:rsid w:val="00FF3EB2"/>
    <w:rsid w:val="00FF580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375"/>
  </w:style>
  <w:style w:type="paragraph" w:styleId="Ttulo1">
    <w:name w:val="heading 1"/>
    <w:basedOn w:val="Normal"/>
    <w:next w:val="Normal"/>
    <w:qFormat/>
    <w:rsid w:val="00695375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95375"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695375"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695375"/>
    <w:pPr>
      <w:keepNext/>
      <w:ind w:right="-80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695375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95375"/>
    <w:pPr>
      <w:keepNext/>
      <w:ind w:right="-801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53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9537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95375"/>
    <w:pPr>
      <w:ind w:right="-8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695375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7174D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B7677D"/>
  </w:style>
  <w:style w:type="character" w:styleId="Hyperlink">
    <w:name w:val="Hyperlink"/>
    <w:rsid w:val="003013E0"/>
    <w:rPr>
      <w:color w:val="0000FF"/>
      <w:u w:val="single"/>
    </w:rPr>
  </w:style>
  <w:style w:type="paragraph" w:styleId="NormalWeb">
    <w:name w:val="Normal (Web)"/>
    <w:basedOn w:val="Normal"/>
    <w:rsid w:val="008C3D61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136164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F07B41"/>
    <w:pPr>
      <w:ind w:left="708"/>
    </w:pPr>
  </w:style>
  <w:style w:type="character" w:customStyle="1" w:styleId="apple-converted-space">
    <w:name w:val="apple-converted-space"/>
    <w:basedOn w:val="Fontepargpadro"/>
    <w:rsid w:val="00F00134"/>
  </w:style>
  <w:style w:type="paragraph" w:customStyle="1" w:styleId="Default">
    <w:name w:val="Default"/>
    <w:rsid w:val="004343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A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9A4FE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ufo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iente\OF&#205;CIO%20SE&#199;&#195;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36595-79B5-43A3-96B4-C99D613C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SEÇÃO DE ENSINO</Template>
  <TotalTime>5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SEÇÃO DE ENSINO/ICEB Nº 001/2000</vt:lpstr>
    </vt:vector>
  </TitlesOfParts>
  <Company>UFOP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SEÇÃO DE ENSINO/ICEB Nº 001/2000</dc:title>
  <dc:creator>raquel</dc:creator>
  <cp:lastModifiedBy>MPEC</cp:lastModifiedBy>
  <cp:revision>6</cp:revision>
  <cp:lastPrinted>2017-02-08T12:12:00Z</cp:lastPrinted>
  <dcterms:created xsi:type="dcterms:W3CDTF">2019-10-16T15:24:00Z</dcterms:created>
  <dcterms:modified xsi:type="dcterms:W3CDTF">2020-01-14T18:06:00Z</dcterms:modified>
</cp:coreProperties>
</file>